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3" w:rsidRPr="001A405C" w:rsidRDefault="00FD22B3" w:rsidP="001A405C">
      <w:pPr>
        <w:pStyle w:val="Sansinterligne"/>
        <w:jc w:val="center"/>
        <w:rPr>
          <w:b/>
          <w:sz w:val="36"/>
        </w:rPr>
      </w:pPr>
      <w:r w:rsidRPr="001A405C">
        <w:rPr>
          <w:b/>
          <w:noProof/>
          <w:sz w:val="36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3389C7" wp14:editId="00394A8C">
                <wp:simplePos x="0" y="0"/>
                <wp:positionH relativeFrom="margin">
                  <wp:align>center</wp:align>
                </wp:positionH>
                <wp:positionV relativeFrom="paragraph">
                  <wp:posOffset>-785495</wp:posOffset>
                </wp:positionV>
                <wp:extent cx="2090535" cy="660813"/>
                <wp:effectExtent l="0" t="0" r="5080" b="63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535" cy="660813"/>
                          <a:chOff x="0" y="0"/>
                          <a:chExt cx="3268345" cy="103314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72515" cy="87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3800" y="0"/>
                            <a:ext cx="914400" cy="1029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0;margin-top:-61.85pt;width:164.6pt;height:52.05pt;z-index:251660288;mso-position-horizontal:center;mso-position-horizontal-relative:margin;mso-width-relative:margin;mso-height-relative:margin" coordsize="32683,10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762;width:10725;height:8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jy8bAAAAA2gAAAA8AAABkcnMvZG93bnJldi54bWxET82KwjAQvi/4DmGEva1p3UXcrlF0YUEv&#10;orUPMDSTtthMShO1vv1GEDwNH9/vLFaDbcWVet84VpBOEhDEpdMNVwqK09/HHIQPyBpbx6TgTh5W&#10;y9HbAjPtbnykax4qEUPYZ6igDqHLpPRlTRb9xHXEkTOutxgi7Cupe7zFcNvKaZLMpMWGY0ONHf3W&#10;VJ7zi1WwS/fpV+EL8/m9MyY/Tw+bvVkr9T4e1j8gAg3hJX66tzrOh8crjyu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PLxsAAAADaAAAADwAAAAAAAAAAAAAAAACfAgAA&#10;ZHJzL2Rvd25yZXYueG1sUEsFBgAAAAAEAAQA9wAAAIwDAAAAAA==&#10;">
                  <v:imagedata r:id="rId11" o:title=""/>
                  <v:path arrowok="t"/>
                </v:shape>
                <v:shape id="Picture 21" o:spid="_x0000_s1028" type="#_x0000_t75" style="position:absolute;left:11938;width:9144;height:1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bMLCAAAA2wAAAA8AAABkcnMvZG93bnJldi54bWxEj9FqwkAURN+F/sNyC76ZjSKiaVYRMTRv&#10;Us0HXLK3STR7N2a3Sfr33UKhj8PMnGHSw2RaMVDvGssKllEMgri0uuFKQXHLFlsQziNrbC2Tgm9y&#10;cNi/zFJMtB35g4arr0SAsEtQQe19l0jpypoMush2xMH7tL1BH2RfSd3jGOCmlas43kiDDYeFGjs6&#10;1VQ+rl9GwfB+au/PHHfFRY+ZGdYPu3Vnpeav0/ENhKfJ/4f/2rlWsFrC75fw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bGzCwgAAANsAAAAPAAAAAAAAAAAAAAAAAJ8C&#10;AABkcnMvZG93bnJldi54bWxQSwUGAAAAAAQABAD3AAAAjgMAAAAA&#10;">
                  <v:imagedata r:id="rId12" o:title=""/>
                  <v:path arrowok="t"/>
                </v:shape>
                <v:shape id="Picture 20" o:spid="_x0000_s1029" type="#_x0000_t75" style="position:absolute;left:22352;width:10331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5ALAAAAA2wAAAA8AAABkcnMvZG93bnJldi54bWxETz1rwzAQ3QP9D+IK2RK5wZTiRjFuISFQ&#10;PNTt0u2wLpapdTKWIjv/PhoKHR/ve18udhCRJt87VvC0zUAQt0733Cn4/jpuXkD4gKxxcEwKbuSh&#10;PDys9lhoN/MnxSZ0IoWwL1CBCWEspPStIYt+60bixF3cZDEkOHVSTzincDvIXZY9S4s9pwaDI70b&#10;an+bq1Xw1v1UZsj9pY4ZxfrjGHM6RaXWj0v1CiLQEv7Ff+6zVrBL69OX9APk4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NjkAsAAAADbAAAADwAAAAAAAAAAAAAAAACfAgAA&#10;ZHJzL2Rvd25yZXYueG1sUEsFBgAAAAAEAAQA9wAAAIw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Pr="001A405C">
        <w:rPr>
          <w:b/>
          <w:sz w:val="36"/>
        </w:rPr>
        <w:t>Laboratoire de Recherche Conventionné Yves Rocard</w:t>
      </w:r>
    </w:p>
    <w:p w:rsidR="001A405C" w:rsidRPr="001A405C" w:rsidRDefault="001A405C" w:rsidP="001A405C">
      <w:pPr>
        <w:pStyle w:val="Sansinterligne"/>
        <w:jc w:val="center"/>
        <w:rPr>
          <w:sz w:val="36"/>
        </w:rPr>
      </w:pPr>
      <w:r w:rsidRPr="001A405C">
        <w:rPr>
          <w:sz w:val="36"/>
        </w:rPr>
        <w:t>Année 20</w:t>
      </w:r>
      <w:r w:rsidR="00610106">
        <w:rPr>
          <w:sz w:val="36"/>
        </w:rPr>
        <w:t>YY</w:t>
      </w:r>
      <w:bookmarkStart w:id="0" w:name="_GoBack"/>
      <w:bookmarkEnd w:id="0"/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1394"/>
        <w:gridCol w:w="2434"/>
        <w:gridCol w:w="2875"/>
      </w:tblGrid>
      <w:tr w:rsidR="004F76F6" w:rsidRPr="000E6CD8" w:rsidTr="00970CAF">
        <w:trPr>
          <w:trHeight w:val="413"/>
        </w:trPr>
        <w:tc>
          <w:tcPr>
            <w:tcW w:w="2937" w:type="dxa"/>
            <w:vAlign w:val="center"/>
          </w:tcPr>
          <w:p w:rsidR="004F76F6" w:rsidRPr="000E6CD8" w:rsidRDefault="004F76F6" w:rsidP="00970CAF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 w:val="28"/>
                <w:szCs w:val="24"/>
              </w:rPr>
              <w:t xml:space="preserve">Fiche </w:t>
            </w:r>
            <w:r w:rsidR="00970CAF">
              <w:rPr>
                <w:b/>
                <w:sz w:val="28"/>
                <w:szCs w:val="24"/>
              </w:rPr>
              <w:t xml:space="preserve">de Soumission de </w:t>
            </w:r>
            <w:r w:rsidR="00F55B1A" w:rsidRPr="000E6CD8">
              <w:rPr>
                <w:b/>
                <w:sz w:val="28"/>
                <w:szCs w:val="24"/>
              </w:rPr>
              <w:t>Projet</w:t>
            </w:r>
            <w:r w:rsidR="00E512AF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4F76F6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début du projet</w:t>
            </w:r>
            <w:r w:rsidRPr="004659BD">
              <w:rPr>
                <w:b/>
                <w:szCs w:val="24"/>
              </w:rPr>
              <w:t xml:space="preserve"> : </w:t>
            </w:r>
            <w:r w:rsidR="00970CAF" w:rsidRPr="00970CAF">
              <w:rPr>
                <w:b/>
                <w:szCs w:val="24"/>
              </w:rPr>
              <w:t>JJ/MM/YYYY</w:t>
            </w:r>
          </w:p>
          <w:p w:rsidR="004659BD" w:rsidRPr="000E6CD8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Durée totale du projet :</w:t>
            </w:r>
            <w:r w:rsidR="00970CAF">
              <w:rPr>
                <w:b/>
                <w:szCs w:val="24"/>
              </w:rPr>
              <w:t xml:space="preserve"> x (mois, années)</w:t>
            </w:r>
          </w:p>
        </w:tc>
        <w:tc>
          <w:tcPr>
            <w:tcW w:w="2875" w:type="dxa"/>
          </w:tcPr>
          <w:p w:rsidR="004F76F6" w:rsidRPr="000E6CD8" w:rsidRDefault="00F55092" w:rsidP="00970CAF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Mise à jour le : </w:t>
            </w:r>
            <w:r w:rsidR="00970CAF">
              <w:rPr>
                <w:b/>
                <w:szCs w:val="24"/>
              </w:rPr>
              <w:t>JJ</w:t>
            </w:r>
            <w:r w:rsidRPr="000E6CD8">
              <w:rPr>
                <w:b/>
                <w:szCs w:val="24"/>
              </w:rPr>
              <w:t>/</w:t>
            </w:r>
            <w:r w:rsidR="00970CAF">
              <w:rPr>
                <w:b/>
                <w:szCs w:val="24"/>
              </w:rPr>
              <w:t>MM</w:t>
            </w:r>
            <w:r w:rsidRPr="000E6CD8">
              <w:rPr>
                <w:b/>
                <w:szCs w:val="24"/>
              </w:rPr>
              <w:t>/</w:t>
            </w:r>
            <w:r w:rsidR="00970CAF">
              <w:rPr>
                <w:b/>
                <w:szCs w:val="24"/>
              </w:rPr>
              <w:t>YYYY</w:t>
            </w:r>
          </w:p>
        </w:tc>
      </w:tr>
      <w:tr w:rsidR="00FD22B3" w:rsidRPr="000E6CD8" w:rsidTr="004F76F6">
        <w:trPr>
          <w:trHeight w:val="850"/>
        </w:trPr>
        <w:tc>
          <w:tcPr>
            <w:tcW w:w="9640" w:type="dxa"/>
            <w:gridSpan w:val="4"/>
          </w:tcPr>
          <w:p w:rsidR="00FD22B3" w:rsidRPr="000E6CD8" w:rsidRDefault="004F76F6" w:rsidP="00ED5CF0">
            <w:pPr>
              <w:spacing w:line="240" w:lineRule="auto"/>
              <w:rPr>
                <w:b/>
              </w:rPr>
            </w:pPr>
            <w:r w:rsidRPr="000E6CD8">
              <w:rPr>
                <w:b/>
              </w:rPr>
              <w:t xml:space="preserve">Titre du projet : </w:t>
            </w:r>
          </w:p>
          <w:p w:rsidR="004F76F6" w:rsidRPr="000E6CD8" w:rsidRDefault="004F76F6" w:rsidP="00ED5CF0">
            <w:pPr>
              <w:spacing w:line="240" w:lineRule="auto"/>
            </w:pPr>
          </w:p>
        </w:tc>
      </w:tr>
      <w:tr w:rsidR="00060509" w:rsidRPr="000E6CD8" w:rsidTr="00060509">
        <w:trPr>
          <w:trHeight w:val="504"/>
        </w:trPr>
        <w:tc>
          <w:tcPr>
            <w:tcW w:w="4331" w:type="dxa"/>
            <w:gridSpan w:val="2"/>
            <w:tcBorders>
              <w:right w:val="single" w:sz="8" w:space="0" w:color="auto"/>
            </w:tcBorders>
            <w:vAlign w:val="center"/>
          </w:tcPr>
          <w:p w:rsidR="00060509" w:rsidRDefault="00060509" w:rsidP="00060509">
            <w:pPr>
              <w:spacing w:after="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Thème</w:t>
            </w:r>
            <w:r w:rsidR="001B0C69">
              <w:rPr>
                <w:b/>
                <w:szCs w:val="24"/>
              </w:rPr>
              <w:t xml:space="preserve"> (selon convention) :</w:t>
            </w:r>
          </w:p>
          <w:p w:rsidR="001B0C69" w:rsidRPr="000E6CD8" w:rsidRDefault="001B0C69" w:rsidP="00060509">
            <w:pPr>
              <w:spacing w:after="0" w:line="240" w:lineRule="exact"/>
              <w:rPr>
                <w:b/>
                <w:szCs w:val="24"/>
              </w:rPr>
            </w:pPr>
          </w:p>
        </w:tc>
        <w:tc>
          <w:tcPr>
            <w:tcW w:w="5309" w:type="dxa"/>
            <w:gridSpan w:val="2"/>
            <w:tcBorders>
              <w:left w:val="single" w:sz="8" w:space="0" w:color="auto"/>
            </w:tcBorders>
            <w:vAlign w:val="center"/>
          </w:tcPr>
          <w:p w:rsidR="00060509" w:rsidRDefault="0098768E" w:rsidP="00060509">
            <w:pPr>
              <w:spacing w:after="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Sous-thème </w:t>
            </w:r>
            <w:r w:rsidR="001B0C69">
              <w:rPr>
                <w:b/>
                <w:szCs w:val="24"/>
              </w:rPr>
              <w:t xml:space="preserve">(selon convention) </w:t>
            </w:r>
            <w:r w:rsidRPr="000E6CD8">
              <w:rPr>
                <w:b/>
                <w:szCs w:val="24"/>
              </w:rPr>
              <w:t>:</w:t>
            </w:r>
          </w:p>
          <w:p w:rsidR="001B0C69" w:rsidRPr="000E6CD8" w:rsidRDefault="001B0C69" w:rsidP="00060509">
            <w:pPr>
              <w:spacing w:after="0" w:line="240" w:lineRule="exact"/>
              <w:rPr>
                <w:b/>
                <w:szCs w:val="24"/>
              </w:rPr>
            </w:pPr>
          </w:p>
        </w:tc>
      </w:tr>
      <w:tr w:rsidR="00F55092" w:rsidRPr="000E6CD8" w:rsidTr="00EE115E">
        <w:trPr>
          <w:trHeight w:val="504"/>
        </w:trPr>
        <w:tc>
          <w:tcPr>
            <w:tcW w:w="9640" w:type="dxa"/>
            <w:gridSpan w:val="4"/>
          </w:tcPr>
          <w:p w:rsidR="00F55092" w:rsidRDefault="00F55092" w:rsidP="000E6CD8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Porteur ENS</w:t>
            </w:r>
            <w:r w:rsidRPr="000E6CD8">
              <w:rPr>
                <w:szCs w:val="24"/>
              </w:rPr>
              <w:t xml:space="preserve"> (</w:t>
            </w:r>
            <w:r w:rsid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 xml:space="preserve">om, </w:t>
            </w:r>
            <w:r w:rsidR="000E6CD8" w:rsidRPr="000E6CD8">
              <w:rPr>
                <w:szCs w:val="24"/>
              </w:rPr>
              <w:t xml:space="preserve">affiliation, contact, </w:t>
            </w:r>
            <w:r w:rsidRPr="000E6CD8">
              <w:rPr>
                <w:szCs w:val="24"/>
              </w:rPr>
              <w:t>% occupation</w:t>
            </w:r>
            <w:r w:rsidR="00F5482A">
              <w:rPr>
                <w:szCs w:val="24"/>
              </w:rPr>
              <w:t xml:space="preserve"> annuelle</w:t>
            </w:r>
            <w:r w:rsidRPr="000E6CD8">
              <w:rPr>
                <w:szCs w:val="24"/>
              </w:rPr>
              <w:t>) </w:t>
            </w:r>
            <w:r w:rsidRPr="000E6CD8">
              <w:rPr>
                <w:b/>
                <w:szCs w:val="24"/>
              </w:rPr>
              <w:t>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7E505B" w:rsidRPr="000E6CD8" w:rsidTr="00EE115E">
        <w:trPr>
          <w:trHeight w:val="504"/>
        </w:trPr>
        <w:tc>
          <w:tcPr>
            <w:tcW w:w="9640" w:type="dxa"/>
            <w:gridSpan w:val="4"/>
          </w:tcPr>
          <w:p w:rsidR="007E505B" w:rsidRDefault="007E505B" w:rsidP="000E6CD8">
            <w:pPr>
              <w:spacing w:before="120" w:line="240" w:lineRule="exact"/>
              <w:rPr>
                <w:szCs w:val="24"/>
              </w:rPr>
            </w:pPr>
            <w:r w:rsidRPr="000E6CD8">
              <w:rPr>
                <w:b/>
                <w:szCs w:val="24"/>
              </w:rPr>
              <w:t>Porteur</w:t>
            </w:r>
            <w:r w:rsidR="00E63D77" w:rsidRPr="000E6CD8">
              <w:rPr>
                <w:b/>
                <w:szCs w:val="24"/>
              </w:rPr>
              <w:t xml:space="preserve"> </w:t>
            </w:r>
            <w:r w:rsidR="00F55092" w:rsidRPr="000E6CD8">
              <w:rPr>
                <w:b/>
                <w:szCs w:val="24"/>
              </w:rPr>
              <w:t>CEA</w:t>
            </w:r>
            <w:r w:rsidR="00E63D77" w:rsidRPr="000E6CD8">
              <w:rPr>
                <w:szCs w:val="24"/>
              </w:rPr>
              <w:t xml:space="preserve"> </w:t>
            </w:r>
            <w:r w:rsidR="00F55092" w:rsidRPr="000E6CD8">
              <w:rPr>
                <w:szCs w:val="24"/>
              </w:rPr>
              <w:t>(</w:t>
            </w:r>
            <w:r w:rsidR="00F5482A" w:rsidRP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>om</w:t>
            </w:r>
            <w:r w:rsidR="000E6CD8" w:rsidRPr="000E6CD8">
              <w:rPr>
                <w:szCs w:val="24"/>
              </w:rPr>
              <w:t>, affiliation, contact, % occupation</w:t>
            </w:r>
            <w:r w:rsidR="00F5482A">
              <w:rPr>
                <w:szCs w:val="24"/>
              </w:rPr>
              <w:t xml:space="preserve"> annuelle</w:t>
            </w:r>
            <w:r w:rsidR="00F55092" w:rsidRPr="000E6CD8">
              <w:rPr>
                <w:szCs w:val="24"/>
              </w:rPr>
              <w:t>) 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DC45CA" w:rsidRPr="000E6CD8" w:rsidTr="00A927E2">
        <w:trPr>
          <w:trHeight w:val="828"/>
        </w:trPr>
        <w:tc>
          <w:tcPr>
            <w:tcW w:w="9640" w:type="dxa"/>
            <w:gridSpan w:val="4"/>
          </w:tcPr>
          <w:p w:rsidR="00E56B1E" w:rsidRPr="000E6CD8" w:rsidRDefault="00E63D77" w:rsidP="00ED5CF0">
            <w:pPr>
              <w:spacing w:before="120" w:line="240" w:lineRule="auto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Autres p</w:t>
            </w:r>
            <w:r w:rsidR="007E505B" w:rsidRPr="000E6CD8">
              <w:rPr>
                <w:b/>
                <w:szCs w:val="24"/>
              </w:rPr>
              <w:t>articipants</w:t>
            </w:r>
            <w:r w:rsidR="0098768E" w:rsidRPr="000E6CD8">
              <w:rPr>
                <w:szCs w:val="24"/>
              </w:rPr>
              <w:t xml:space="preserve"> </w:t>
            </w:r>
            <w:r w:rsidR="00FD74F7">
              <w:rPr>
                <w:szCs w:val="24"/>
              </w:rPr>
              <w:t>(nom</w:t>
            </w:r>
            <w:r w:rsidR="001B0C69">
              <w:rPr>
                <w:szCs w:val="24"/>
              </w:rPr>
              <w:t xml:space="preserve"> de chaque</w:t>
            </w:r>
            <w:r w:rsidR="00F5482A">
              <w:rPr>
                <w:szCs w:val="24"/>
              </w:rPr>
              <w:t xml:space="preserve"> partic</w:t>
            </w:r>
            <w:r w:rsidR="001B0C69">
              <w:rPr>
                <w:szCs w:val="24"/>
              </w:rPr>
              <w:t>ipant prenant réellement part</w:t>
            </w:r>
            <w:r w:rsidR="00F5482A">
              <w:rPr>
                <w:szCs w:val="24"/>
              </w:rPr>
              <w:t xml:space="preserve"> au projet</w:t>
            </w:r>
            <w:r w:rsidR="000E6CD8" w:rsidRPr="000E6CD8">
              <w:rPr>
                <w:szCs w:val="24"/>
              </w:rPr>
              <w:t>, affiliation, contact, % occupation</w:t>
            </w:r>
            <w:r w:rsidR="00F5482A">
              <w:rPr>
                <w:szCs w:val="24"/>
              </w:rPr>
              <w:t xml:space="preserve"> annuelle</w:t>
            </w:r>
            <w:r w:rsidR="000E6CD8" w:rsidRPr="000E6CD8">
              <w:rPr>
                <w:szCs w:val="24"/>
              </w:rPr>
              <w:t>)</w:t>
            </w:r>
            <w:r w:rsidR="001B0C69">
              <w:rPr>
                <w:szCs w:val="24"/>
              </w:rPr>
              <w:t xml:space="preserve">. </w:t>
            </w:r>
            <w:r w:rsidR="001B0C69" w:rsidRPr="005B4926">
              <w:rPr>
                <w:b/>
                <w:szCs w:val="24"/>
                <w:u w:val="single"/>
              </w:rPr>
              <w:t xml:space="preserve">Pour </w:t>
            </w:r>
            <w:r w:rsidR="00F5482A" w:rsidRPr="005B4926">
              <w:rPr>
                <w:b/>
                <w:szCs w:val="24"/>
                <w:u w:val="single"/>
              </w:rPr>
              <w:t xml:space="preserve">les </w:t>
            </w:r>
            <w:r w:rsidR="00F55092" w:rsidRPr="005B4926">
              <w:rPr>
                <w:b/>
                <w:szCs w:val="24"/>
                <w:u w:val="single"/>
              </w:rPr>
              <w:t>non permanents</w:t>
            </w:r>
            <w:r w:rsidR="00F5482A" w:rsidRPr="005B4926">
              <w:rPr>
                <w:b/>
                <w:szCs w:val="24"/>
                <w:u w:val="single"/>
              </w:rPr>
              <w:t>, en particulier les stagiaires, th</w:t>
            </w:r>
            <w:r w:rsidR="001B0C69" w:rsidRPr="005B4926">
              <w:rPr>
                <w:b/>
                <w:szCs w:val="24"/>
                <w:u w:val="single"/>
              </w:rPr>
              <w:t xml:space="preserve">ésards, </w:t>
            </w:r>
            <w:proofErr w:type="spellStart"/>
            <w:r w:rsidR="001B0C69" w:rsidRPr="005B4926">
              <w:rPr>
                <w:b/>
                <w:szCs w:val="24"/>
                <w:u w:val="single"/>
              </w:rPr>
              <w:t>postdocs</w:t>
            </w:r>
            <w:proofErr w:type="spellEnd"/>
            <w:r w:rsidR="001B0C69" w:rsidRPr="005B4926">
              <w:rPr>
                <w:b/>
                <w:szCs w:val="24"/>
                <w:u w:val="single"/>
              </w:rPr>
              <w:t xml:space="preserve"> et autres CDD, </w:t>
            </w:r>
            <w:r w:rsidR="00F5482A" w:rsidRPr="005B4926">
              <w:rPr>
                <w:b/>
                <w:szCs w:val="24"/>
                <w:u w:val="single"/>
              </w:rPr>
              <w:t>préciser le statut et</w:t>
            </w:r>
            <w:r w:rsidR="001B0C69" w:rsidRPr="005B4926">
              <w:rPr>
                <w:b/>
                <w:szCs w:val="24"/>
                <w:u w:val="single"/>
              </w:rPr>
              <w:t xml:space="preserve"> la durée dans l’année en cours</w:t>
            </w:r>
            <w:r w:rsidR="001B0C69">
              <w:rPr>
                <w:szCs w:val="24"/>
              </w:rPr>
              <w:t>.</w:t>
            </w:r>
          </w:p>
          <w:p w:rsidR="00E63D77" w:rsidRDefault="00E63D7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Pr="000E6CD8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</w:tc>
      </w:tr>
      <w:tr w:rsidR="00FD22B3" w:rsidRPr="000E6CD8" w:rsidTr="00EB79B7">
        <w:trPr>
          <w:trHeight w:val="4964"/>
        </w:trPr>
        <w:tc>
          <w:tcPr>
            <w:tcW w:w="9640" w:type="dxa"/>
            <w:gridSpan w:val="4"/>
          </w:tcPr>
          <w:p w:rsidR="00FD22B3" w:rsidRPr="000E6CD8" w:rsidRDefault="00B02CA5" w:rsidP="00ED5CF0">
            <w:pPr>
              <w:spacing w:before="120" w:line="240" w:lineRule="exact"/>
            </w:pPr>
            <w:r w:rsidRPr="000E6CD8">
              <w:rPr>
                <w:b/>
                <w:szCs w:val="24"/>
              </w:rPr>
              <w:t>Description</w:t>
            </w:r>
            <w:r w:rsidR="00F85684" w:rsidRPr="000E6CD8">
              <w:rPr>
                <w:b/>
                <w:szCs w:val="24"/>
              </w:rPr>
              <w:t xml:space="preserve"> </w:t>
            </w:r>
            <w:r w:rsidR="00EB79B7" w:rsidRPr="000E6CD8">
              <w:rPr>
                <w:b/>
                <w:szCs w:val="24"/>
              </w:rPr>
              <w:t xml:space="preserve">synthétique </w:t>
            </w:r>
            <w:r w:rsidR="00F85684" w:rsidRPr="000E6CD8">
              <w:rPr>
                <w:b/>
                <w:szCs w:val="24"/>
              </w:rPr>
              <w:t>du projet</w:t>
            </w:r>
            <w:r w:rsidRPr="000E6CD8">
              <w:rPr>
                <w:b/>
                <w:szCs w:val="24"/>
              </w:rPr>
              <w:t xml:space="preserve"> : </w:t>
            </w:r>
            <w:r w:rsidR="001C5636" w:rsidRPr="000E6CD8">
              <w:rPr>
                <w:szCs w:val="24"/>
              </w:rPr>
              <w:t xml:space="preserve">contexte, </w:t>
            </w:r>
            <w:r w:rsidR="00EB79B7" w:rsidRPr="000E6CD8">
              <w:t xml:space="preserve">réalisations proposées, </w:t>
            </w:r>
            <w:r w:rsidR="00E63D77" w:rsidRPr="000E6CD8">
              <w:t xml:space="preserve">durée, </w:t>
            </w:r>
            <w:r w:rsidR="001A405C">
              <w:t>planning</w:t>
            </w:r>
            <w:r w:rsidR="00E63D77" w:rsidRPr="000E6CD8">
              <w:t>.</w:t>
            </w:r>
          </w:p>
          <w:p w:rsidR="00D66D51" w:rsidRPr="00AB2E5B" w:rsidRDefault="00D66D51" w:rsidP="00AB2E5B">
            <w:pPr>
              <w:pStyle w:val="Sansinterligne"/>
              <w:rPr>
                <w:i/>
              </w:rPr>
            </w:pPr>
            <w:r w:rsidRPr="00AB2E5B">
              <w:rPr>
                <w:i/>
              </w:rPr>
              <w:t>Une description plus complète du projet d’un maximum de 4 pages</w:t>
            </w:r>
            <w:r w:rsidR="00E63D77" w:rsidRPr="00AB2E5B">
              <w:rPr>
                <w:i/>
              </w:rPr>
              <w:t xml:space="preserve"> accompagne cette fiche</w:t>
            </w:r>
            <w:r w:rsidR="00AB2E5B" w:rsidRPr="00AB2E5B">
              <w:rPr>
                <w:i/>
              </w:rPr>
              <w:t> : oui / non</w:t>
            </w:r>
          </w:p>
          <w:p w:rsidR="00AB2E5B" w:rsidRPr="00AB2E5B" w:rsidRDefault="00AB2E5B" w:rsidP="00AB2E5B">
            <w:pPr>
              <w:pStyle w:val="Sansinterligne"/>
              <w:rPr>
                <w:i/>
                <w:u w:val="single"/>
              </w:rPr>
            </w:pPr>
            <w:r w:rsidRPr="00AB2E5B">
              <w:rPr>
                <w:i/>
                <w:u w:val="single"/>
              </w:rPr>
              <w:t>Si oui, indiquer le nom du fichier :</w:t>
            </w:r>
          </w:p>
          <w:p w:rsidR="001A405C" w:rsidRDefault="001A405C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Pr="000E6CD8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FD22B3" w:rsidRPr="000E6CD8" w:rsidTr="001A405C">
        <w:trPr>
          <w:trHeight w:val="699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0E6CD8" w:rsidRDefault="007E505B" w:rsidP="000E6CD8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lastRenderedPageBreak/>
              <w:t>Ressources demandée</w:t>
            </w:r>
            <w:r w:rsidR="004651C3" w:rsidRPr="000E6CD8">
              <w:rPr>
                <w:b/>
                <w:szCs w:val="24"/>
              </w:rPr>
              <w:t>s</w:t>
            </w:r>
            <w:r w:rsidR="009C4269">
              <w:rPr>
                <w:b/>
                <w:szCs w:val="24"/>
              </w:rPr>
              <w:t xml:space="preserve"> pour l’année en cours</w:t>
            </w:r>
            <w:r w:rsidR="000E6CD8">
              <w:rPr>
                <w:b/>
                <w:szCs w:val="24"/>
              </w:rPr>
              <w:t> :</w:t>
            </w:r>
          </w:p>
          <w:p w:rsidR="000E6CD8" w:rsidRDefault="007E505B" w:rsidP="00ED5CF0">
            <w:pPr>
              <w:pStyle w:val="Paragraphedeliste"/>
              <w:numPr>
                <w:ilvl w:val="0"/>
                <w:numId w:val="1"/>
              </w:numPr>
              <w:ind w:left="316"/>
              <w:rPr>
                <w:szCs w:val="24"/>
              </w:rPr>
            </w:pPr>
            <w:r w:rsidRPr="000E6CD8">
              <w:rPr>
                <w:szCs w:val="24"/>
              </w:rPr>
              <w:t>main d’œuvre</w:t>
            </w:r>
            <w:r w:rsidR="004651C3" w:rsidRPr="000E6CD8">
              <w:rPr>
                <w:szCs w:val="24"/>
              </w:rPr>
              <w:t xml:space="preserve"> </w:t>
            </w:r>
            <w:r w:rsidR="00EB79B7" w:rsidRPr="000E6CD8">
              <w:rPr>
                <w:szCs w:val="24"/>
              </w:rPr>
              <w:t xml:space="preserve">hors permanents ENS et CEA </w:t>
            </w:r>
            <w:r w:rsidR="004651C3" w:rsidRPr="000E6CD8">
              <w:rPr>
                <w:szCs w:val="24"/>
              </w:rPr>
              <w:t>(</w:t>
            </w:r>
            <w:r w:rsidR="000E6CD8" w:rsidRPr="005B4926">
              <w:rPr>
                <w:b/>
                <w:szCs w:val="24"/>
                <w:u w:val="single"/>
              </w:rPr>
              <w:t>nature</w:t>
            </w:r>
            <w:r w:rsidR="004651C3" w:rsidRPr="005B4926">
              <w:rPr>
                <w:b/>
                <w:szCs w:val="24"/>
                <w:u w:val="single"/>
              </w:rPr>
              <w:t xml:space="preserve"> et durée</w:t>
            </w:r>
            <w:r w:rsidR="004651C3" w:rsidRPr="000E6CD8">
              <w:rPr>
                <w:szCs w:val="24"/>
              </w:rPr>
              <w:t>)</w:t>
            </w:r>
            <w:r w:rsidR="000E6CD8">
              <w:rPr>
                <w:szCs w:val="24"/>
              </w:rPr>
              <w:t xml:space="preserve"> : </w:t>
            </w:r>
          </w:p>
          <w:p w:rsidR="000E6CD8" w:rsidRDefault="000E6CD8" w:rsidP="000E6CD8">
            <w:pPr>
              <w:pStyle w:val="Paragraphedeliste"/>
              <w:ind w:left="32"/>
              <w:rPr>
                <w:szCs w:val="24"/>
              </w:rPr>
            </w:pPr>
          </w:p>
          <w:p w:rsidR="000E6CD8" w:rsidRDefault="000E6CD8" w:rsidP="000E6CD8">
            <w:pPr>
              <w:pStyle w:val="Paragraphedeliste"/>
              <w:numPr>
                <w:ilvl w:val="0"/>
                <w:numId w:val="1"/>
              </w:numPr>
              <w:ind w:left="316"/>
              <w:rPr>
                <w:szCs w:val="24"/>
              </w:rPr>
            </w:pPr>
            <w:r w:rsidRPr="000E6CD8">
              <w:rPr>
                <w:szCs w:val="24"/>
              </w:rPr>
              <w:t>investissement</w:t>
            </w:r>
            <w:r>
              <w:rPr>
                <w:szCs w:val="24"/>
              </w:rPr>
              <w:t xml:space="preserve"> &amp; consommables </w:t>
            </w:r>
            <w:r w:rsidRPr="000E6CD8">
              <w:rPr>
                <w:szCs w:val="24"/>
              </w:rPr>
              <w:t>(</w:t>
            </w:r>
            <w:r w:rsidRPr="005B4926">
              <w:rPr>
                <w:b/>
                <w:szCs w:val="24"/>
                <w:u w:val="single"/>
              </w:rPr>
              <w:t>descriptions et montants € TTC</w:t>
            </w:r>
            <w:r w:rsidRPr="000E6CD8">
              <w:rPr>
                <w:szCs w:val="24"/>
              </w:rPr>
              <w:t>)</w:t>
            </w:r>
            <w:r w:rsidR="00FD74F7">
              <w:rPr>
                <w:szCs w:val="24"/>
              </w:rPr>
              <w:t> :</w:t>
            </w:r>
          </w:p>
          <w:p w:rsidR="000E6CD8" w:rsidRPr="000E6CD8" w:rsidRDefault="000E6CD8" w:rsidP="000E6CD8">
            <w:pPr>
              <w:pStyle w:val="Paragraphedeliste"/>
              <w:ind w:left="32"/>
              <w:rPr>
                <w:szCs w:val="24"/>
              </w:rPr>
            </w:pPr>
          </w:p>
          <w:p w:rsidR="00E63D77" w:rsidRDefault="000E6CD8" w:rsidP="000E6CD8">
            <w:pPr>
              <w:pStyle w:val="Paragraphedeliste"/>
              <w:numPr>
                <w:ilvl w:val="0"/>
                <w:numId w:val="1"/>
              </w:numPr>
              <w:spacing w:after="0"/>
              <w:ind w:left="316"/>
              <w:rPr>
                <w:szCs w:val="24"/>
              </w:rPr>
            </w:pPr>
            <w:r>
              <w:rPr>
                <w:szCs w:val="24"/>
              </w:rPr>
              <w:t xml:space="preserve">congrès / </w:t>
            </w:r>
            <w:r w:rsidR="007E505B" w:rsidRPr="000E6CD8">
              <w:rPr>
                <w:szCs w:val="24"/>
              </w:rPr>
              <w:t>missions</w:t>
            </w:r>
            <w:r w:rsidR="00F55092" w:rsidRPr="000E6CD8">
              <w:rPr>
                <w:szCs w:val="24"/>
              </w:rPr>
              <w:t xml:space="preserve"> (</w:t>
            </w:r>
            <w:r w:rsidRPr="005B4926">
              <w:rPr>
                <w:b/>
                <w:szCs w:val="24"/>
                <w:u w:val="single"/>
              </w:rPr>
              <w:t xml:space="preserve">descriptions et </w:t>
            </w:r>
            <w:r w:rsidR="00F55092" w:rsidRPr="005B4926">
              <w:rPr>
                <w:b/>
                <w:szCs w:val="24"/>
                <w:u w:val="single"/>
              </w:rPr>
              <w:t>montants € TTC</w:t>
            </w:r>
            <w:r w:rsidR="007E505B" w:rsidRPr="000E6CD8">
              <w:rPr>
                <w:szCs w:val="24"/>
              </w:rPr>
              <w:t>)</w:t>
            </w:r>
            <w:r w:rsidR="00FD74F7">
              <w:rPr>
                <w:szCs w:val="24"/>
              </w:rPr>
              <w:t> :</w:t>
            </w:r>
          </w:p>
          <w:p w:rsidR="00E63D77" w:rsidRPr="001B0C69" w:rsidRDefault="00E63D77" w:rsidP="005B4926">
            <w:pPr>
              <w:spacing w:after="0"/>
              <w:rPr>
                <w:b/>
                <w:szCs w:val="24"/>
              </w:rPr>
            </w:pPr>
          </w:p>
        </w:tc>
      </w:tr>
      <w:tr w:rsidR="005B4926" w:rsidRPr="000E6CD8" w:rsidTr="00AB3160">
        <w:trPr>
          <w:trHeight w:val="446"/>
        </w:trPr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926" w:rsidRPr="000E6CD8" w:rsidRDefault="005B4926" w:rsidP="005411D4">
            <w:pPr>
              <w:spacing w:after="0"/>
              <w:rPr>
                <w:b/>
                <w:szCs w:val="24"/>
              </w:rPr>
            </w:pPr>
            <w:r w:rsidRPr="005B4926">
              <w:rPr>
                <w:b/>
                <w:szCs w:val="24"/>
              </w:rPr>
              <w:t>Projet associé à une Bourse postdoctorale Prestige CEA-ENS : oui / non</w:t>
            </w:r>
          </w:p>
        </w:tc>
      </w:tr>
      <w:tr w:rsidR="00AB3160" w:rsidRPr="000E6CD8" w:rsidTr="00AB3160">
        <w:trPr>
          <w:trHeight w:val="446"/>
        </w:trPr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160" w:rsidRPr="000E6CD8" w:rsidRDefault="00AB3160" w:rsidP="005411D4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Ligne budgétaire CEA : </w:t>
            </w:r>
            <w:r>
              <w:rPr>
                <w:b/>
                <w:szCs w:val="24"/>
              </w:rPr>
              <w:t>X-XXXX-XX-XX-XX-XX</w:t>
            </w:r>
          </w:p>
        </w:tc>
      </w:tr>
    </w:tbl>
    <w:p w:rsidR="0076575C" w:rsidRDefault="00AB2E5B" w:rsidP="003B15E9">
      <w:pPr>
        <w:rPr>
          <w:b/>
          <w:color w:val="FF0000"/>
        </w:rPr>
      </w:pPr>
      <w:r w:rsidRPr="00500724">
        <w:rPr>
          <w:b/>
          <w:color w:val="FF0000"/>
        </w:rPr>
        <w:t>NB</w:t>
      </w:r>
      <w:r w:rsidR="00E512AF">
        <w:rPr>
          <w:b/>
          <w:color w:val="FF0000"/>
        </w:rPr>
        <w:t xml:space="preserve"> 1</w:t>
      </w:r>
      <w:r w:rsidRPr="00500724">
        <w:rPr>
          <w:b/>
          <w:color w:val="FF0000"/>
        </w:rPr>
        <w:t xml:space="preserve"> : </w:t>
      </w:r>
      <w:r w:rsidR="00500724" w:rsidRPr="00500724">
        <w:rPr>
          <w:b/>
          <w:color w:val="FF0000"/>
        </w:rPr>
        <w:t>T</w:t>
      </w:r>
      <w:r w:rsidRPr="00500724">
        <w:rPr>
          <w:b/>
          <w:color w:val="FF0000"/>
        </w:rPr>
        <w:t xml:space="preserve">ous les champs doivent être remplis </w:t>
      </w:r>
      <w:r w:rsidR="00500724">
        <w:rPr>
          <w:b/>
          <w:color w:val="FF0000"/>
        </w:rPr>
        <w:t xml:space="preserve">correctement </w:t>
      </w:r>
      <w:r w:rsidRPr="00500724">
        <w:rPr>
          <w:b/>
          <w:color w:val="FF0000"/>
        </w:rPr>
        <w:t>pour que cette Fiche Projet puisse être acceptée.</w:t>
      </w:r>
    </w:p>
    <w:p w:rsidR="00E512AF" w:rsidRPr="00500724" w:rsidRDefault="00E512AF" w:rsidP="003B15E9">
      <w:pPr>
        <w:rPr>
          <w:b/>
          <w:color w:val="FF0000"/>
        </w:rPr>
      </w:pPr>
      <w:r>
        <w:rPr>
          <w:b/>
          <w:color w:val="FF0000"/>
        </w:rPr>
        <w:t>NB2 : Cette fiche ne peut pas excéder 2 pages.</w:t>
      </w:r>
    </w:p>
    <w:sectPr w:rsidR="00E512AF" w:rsidRPr="0050072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E8" w:rsidRDefault="005C74E8" w:rsidP="00F426B4">
      <w:pPr>
        <w:spacing w:after="0" w:line="240" w:lineRule="auto"/>
      </w:pPr>
      <w:r>
        <w:separator/>
      </w:r>
    </w:p>
  </w:endnote>
  <w:endnote w:type="continuationSeparator" w:id="0">
    <w:p w:rsidR="005C74E8" w:rsidRDefault="005C74E8" w:rsidP="00F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849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26B4" w:rsidRDefault="00F426B4">
            <w:pPr>
              <w:pStyle w:val="Pieddepage"/>
              <w:jc w:val="right"/>
            </w:pPr>
            <w:r>
              <w:t>LRC Yves Rocard, CEA-ENS, Fiche de P</w:t>
            </w:r>
            <w:r w:rsidR="00F55092">
              <w:t xml:space="preserve">résentation de Projet, version </w:t>
            </w:r>
            <w:r w:rsidR="00D80003">
              <w:t>3</w:t>
            </w:r>
            <w:r>
              <w:t xml:space="preserve">, </w:t>
            </w:r>
            <w:r w:rsidR="00D80003">
              <w:t>7</w:t>
            </w:r>
            <w:r>
              <w:t xml:space="preserve"> </w:t>
            </w:r>
            <w:r w:rsidR="00D80003">
              <w:t>janv</w:t>
            </w:r>
            <w:r w:rsidR="00F55092">
              <w:t xml:space="preserve">ier </w:t>
            </w:r>
            <w:r>
              <w:t>20</w:t>
            </w:r>
            <w:r w:rsidR="00D80003">
              <w:t>20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6B4" w:rsidRDefault="00F426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E8" w:rsidRDefault="005C74E8" w:rsidP="00F426B4">
      <w:pPr>
        <w:spacing w:after="0" w:line="240" w:lineRule="auto"/>
      </w:pPr>
      <w:r>
        <w:separator/>
      </w:r>
    </w:p>
  </w:footnote>
  <w:footnote w:type="continuationSeparator" w:id="0">
    <w:p w:rsidR="005C74E8" w:rsidRDefault="005C74E8" w:rsidP="00F4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7A0"/>
    <w:multiLevelType w:val="hybridMultilevel"/>
    <w:tmpl w:val="412CBD28"/>
    <w:lvl w:ilvl="0" w:tplc="84AA15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B3"/>
    <w:rsid w:val="00023492"/>
    <w:rsid w:val="00043FF0"/>
    <w:rsid w:val="000517F4"/>
    <w:rsid w:val="00060509"/>
    <w:rsid w:val="00070911"/>
    <w:rsid w:val="00096E1B"/>
    <w:rsid w:val="000E6CD8"/>
    <w:rsid w:val="001826E5"/>
    <w:rsid w:val="001A405C"/>
    <w:rsid w:val="001B0C69"/>
    <w:rsid w:val="001C5636"/>
    <w:rsid w:val="00285758"/>
    <w:rsid w:val="00395B1D"/>
    <w:rsid w:val="003B15E9"/>
    <w:rsid w:val="004651C3"/>
    <w:rsid w:val="004659BD"/>
    <w:rsid w:val="004E67D8"/>
    <w:rsid w:val="004F76F6"/>
    <w:rsid w:val="00500724"/>
    <w:rsid w:val="005053B6"/>
    <w:rsid w:val="005411D4"/>
    <w:rsid w:val="005B4926"/>
    <w:rsid w:val="005C74E8"/>
    <w:rsid w:val="00610106"/>
    <w:rsid w:val="006C6A6D"/>
    <w:rsid w:val="00706553"/>
    <w:rsid w:val="0076575C"/>
    <w:rsid w:val="007E505B"/>
    <w:rsid w:val="007E66DB"/>
    <w:rsid w:val="00802612"/>
    <w:rsid w:val="008E5341"/>
    <w:rsid w:val="00944A66"/>
    <w:rsid w:val="00970CAF"/>
    <w:rsid w:val="00981E2A"/>
    <w:rsid w:val="0098768E"/>
    <w:rsid w:val="009C2349"/>
    <w:rsid w:val="009C4269"/>
    <w:rsid w:val="00A927E2"/>
    <w:rsid w:val="00AB2E5B"/>
    <w:rsid w:val="00AB3160"/>
    <w:rsid w:val="00AF2F93"/>
    <w:rsid w:val="00B02CA5"/>
    <w:rsid w:val="00CE36A6"/>
    <w:rsid w:val="00D0688E"/>
    <w:rsid w:val="00D43F1D"/>
    <w:rsid w:val="00D66D51"/>
    <w:rsid w:val="00D80003"/>
    <w:rsid w:val="00DC45CA"/>
    <w:rsid w:val="00DD258E"/>
    <w:rsid w:val="00E04A29"/>
    <w:rsid w:val="00E512AF"/>
    <w:rsid w:val="00E56B1E"/>
    <w:rsid w:val="00E63D77"/>
    <w:rsid w:val="00EB79B7"/>
    <w:rsid w:val="00ED5CF0"/>
    <w:rsid w:val="00F316B3"/>
    <w:rsid w:val="00F426B4"/>
    <w:rsid w:val="00F5482A"/>
    <w:rsid w:val="00F55092"/>
    <w:rsid w:val="00F55B1A"/>
    <w:rsid w:val="00F85684"/>
    <w:rsid w:val="00FD22B3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D07CBF98.dotm</Template>
  <TotalTime>225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Pili</dc:creator>
  <cp:lastModifiedBy>PILI Eric 142737</cp:lastModifiedBy>
  <cp:revision>13</cp:revision>
  <cp:lastPrinted>2020-01-22T15:14:00Z</cp:lastPrinted>
  <dcterms:created xsi:type="dcterms:W3CDTF">2020-01-09T12:06:00Z</dcterms:created>
  <dcterms:modified xsi:type="dcterms:W3CDTF">2020-01-22T15:37:00Z</dcterms:modified>
</cp:coreProperties>
</file>